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5E" w:rsidRPr="00102825" w:rsidRDefault="00EF435E" w:rsidP="00EB5E85">
      <w:pPr>
        <w:jc w:val="center"/>
        <w:rPr>
          <w:rFonts w:ascii="Verdana" w:hAnsi="Verdana" w:cs="Verdana"/>
          <w:b/>
          <w:bCs/>
          <w:sz w:val="52"/>
          <w:szCs w:val="52"/>
        </w:rPr>
      </w:pPr>
      <w:r w:rsidRPr="00E435E8">
        <w:rPr>
          <w:rFonts w:ascii="Verdana" w:hAnsi="Verdana" w:cs="Verdana"/>
          <w:b/>
          <w:bCs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40.25pt">
            <v:imagedata r:id="rId7" o:title=""/>
          </v:shape>
        </w:pict>
      </w:r>
      <w:r w:rsidRPr="00E435E8">
        <w:rPr>
          <w:rFonts w:ascii="Verdana" w:hAnsi="Verdana" w:cs="Verdana"/>
          <w:b/>
          <w:bCs/>
          <w:noProof/>
          <w:sz w:val="52"/>
          <w:szCs w:val="52"/>
        </w:rPr>
        <w:pict>
          <v:shape id="Obraz 3" o:spid="_x0000_i1026" type="#_x0000_t75" alt="15" style="width:100.5pt;height:103.5pt;visibility:visible">
            <v:imagedata r:id="rId8" o:title=""/>
          </v:shape>
        </w:pict>
      </w:r>
    </w:p>
    <w:p w:rsidR="00EF435E" w:rsidRPr="00102825" w:rsidRDefault="00EF435E" w:rsidP="00893C78">
      <w:pPr>
        <w:jc w:val="center"/>
        <w:rPr>
          <w:rFonts w:ascii="Verdana" w:hAnsi="Verdana" w:cs="Verdana"/>
          <w:b/>
          <w:bCs/>
          <w:sz w:val="52"/>
          <w:szCs w:val="52"/>
        </w:rPr>
      </w:pPr>
      <w:r w:rsidRPr="00E435E8">
        <w:rPr>
          <w:rFonts w:ascii="Verdana" w:hAnsi="Verdana" w:cs="Verdana"/>
          <w:b/>
          <w:bCs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6pt;height:41.25pt" fillcolor="red" stroked="f">
            <v:shadow on="t" color="#b2b2b2" opacity="52429f" offset="3pt"/>
            <v:textpath style="font-family:&quot;Times New Roman&quot;;v-text-kern:t" trim="t" fitpath="t" string="Sportowa Majówka 2016"/>
          </v:shape>
        </w:pict>
      </w:r>
    </w:p>
    <w:p w:rsidR="00EF435E" w:rsidRPr="00EB5E85" w:rsidRDefault="00EF435E" w:rsidP="00893C78">
      <w:pPr>
        <w:jc w:val="center"/>
        <w:rPr>
          <w:rFonts w:ascii="Freestyle Script" w:hAnsi="Freestyle Script" w:cs="Freestyle Script"/>
          <w:b/>
          <w:bCs/>
          <w:sz w:val="40"/>
          <w:szCs w:val="40"/>
        </w:rPr>
      </w:pPr>
      <w:r w:rsidRPr="00EB5E85">
        <w:rPr>
          <w:rFonts w:ascii="Freestyle Script" w:hAnsi="Freestyle Script" w:cs="Freestyle Script"/>
          <w:b/>
          <w:bCs/>
          <w:sz w:val="40"/>
          <w:szCs w:val="40"/>
        </w:rPr>
        <w:t>Impreza po</w:t>
      </w:r>
      <w:r>
        <w:rPr>
          <w:rFonts w:ascii="Freestyle Script" w:hAnsi="Freestyle Script" w:cs="Freestyle Script"/>
          <w:b/>
          <w:bCs/>
          <w:sz w:val="40"/>
          <w:szCs w:val="40"/>
        </w:rPr>
        <w:t>d</w:t>
      </w:r>
      <w:r w:rsidRPr="00EB5E85">
        <w:rPr>
          <w:rFonts w:ascii="Freestyle Script" w:hAnsi="Freestyle Script" w:cs="Freestyle Script"/>
          <w:b/>
          <w:bCs/>
          <w:sz w:val="40"/>
          <w:szCs w:val="40"/>
        </w:rPr>
        <w:t xml:space="preserve"> patronatem Burmistrza Miasta Piechowice</w:t>
      </w:r>
    </w:p>
    <w:p w:rsidR="00EF435E" w:rsidRPr="00102825" w:rsidRDefault="00EF435E" w:rsidP="00893C78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21.05.2016 Piechowice</w:t>
      </w:r>
    </w:p>
    <w:p w:rsidR="00EF435E" w:rsidRPr="00102825" w:rsidRDefault="00EF435E" w:rsidP="00893C78">
      <w:pPr>
        <w:rPr>
          <w:sz w:val="28"/>
          <w:szCs w:val="28"/>
        </w:rPr>
      </w:pPr>
    </w:p>
    <w:p w:rsidR="00EF435E" w:rsidRPr="00102825" w:rsidRDefault="00EF435E" w:rsidP="00893C78">
      <w:pPr>
        <w:rPr>
          <w:b/>
          <w:bCs/>
          <w:i/>
          <w:iCs/>
          <w:sz w:val="28"/>
          <w:szCs w:val="28"/>
          <w:u w:val="single"/>
        </w:rPr>
      </w:pPr>
      <w:r w:rsidRPr="00102825">
        <w:rPr>
          <w:b/>
          <w:bCs/>
          <w:i/>
          <w:iCs/>
          <w:sz w:val="28"/>
          <w:szCs w:val="28"/>
          <w:u w:val="single"/>
        </w:rPr>
        <w:t>I</w:t>
      </w:r>
      <w:r>
        <w:rPr>
          <w:b/>
          <w:bCs/>
          <w:i/>
          <w:iCs/>
          <w:sz w:val="28"/>
          <w:szCs w:val="28"/>
          <w:u w:val="single"/>
        </w:rPr>
        <w:t>.</w:t>
      </w:r>
      <w:r w:rsidRPr="00102825">
        <w:rPr>
          <w:b/>
          <w:bCs/>
          <w:i/>
          <w:iCs/>
          <w:sz w:val="28"/>
          <w:szCs w:val="28"/>
          <w:u w:val="single"/>
        </w:rPr>
        <w:t xml:space="preserve"> ORGANIZATORZY:</w:t>
      </w:r>
    </w:p>
    <w:p w:rsidR="00EF435E" w:rsidRPr="00476A4C" w:rsidRDefault="00EF435E" w:rsidP="00A31A18">
      <w:pPr>
        <w:numPr>
          <w:ilvl w:val="0"/>
          <w:numId w:val="1"/>
        </w:numPr>
      </w:pPr>
      <w:r w:rsidRPr="00476A4C">
        <w:t>Urząd Miasta w Piechowicach</w:t>
      </w:r>
    </w:p>
    <w:p w:rsidR="00EF435E" w:rsidRPr="00476A4C" w:rsidRDefault="00EF435E" w:rsidP="00A0389E">
      <w:pPr>
        <w:numPr>
          <w:ilvl w:val="0"/>
          <w:numId w:val="1"/>
        </w:numPr>
      </w:pPr>
      <w:r w:rsidRPr="00476A4C">
        <w:t>Gimnazjum im. Jana Pawła II w Piechowicach</w:t>
      </w:r>
    </w:p>
    <w:p w:rsidR="00EF435E" w:rsidRPr="00476A4C" w:rsidRDefault="00EF435E" w:rsidP="00893C78">
      <w:pPr>
        <w:numPr>
          <w:ilvl w:val="0"/>
          <w:numId w:val="1"/>
        </w:numPr>
      </w:pPr>
      <w:r w:rsidRPr="00476A4C">
        <w:t>Szkoła Podstawowa w Piechowicach</w:t>
      </w:r>
    </w:p>
    <w:p w:rsidR="00EF435E" w:rsidRPr="00476A4C" w:rsidRDefault="00EF435E" w:rsidP="00893C78">
      <w:pPr>
        <w:numPr>
          <w:ilvl w:val="0"/>
          <w:numId w:val="1"/>
        </w:numPr>
      </w:pPr>
      <w:r w:rsidRPr="00476A4C">
        <w:t>Samorządowe Przedszkole nr 1 i nr 2 w Piechowicach</w:t>
      </w:r>
    </w:p>
    <w:p w:rsidR="00EF435E" w:rsidRPr="003F51F4" w:rsidRDefault="00EF435E" w:rsidP="0069235B">
      <w:pPr>
        <w:ind w:left="720"/>
        <w:rPr>
          <w:sz w:val="28"/>
          <w:szCs w:val="28"/>
        </w:rPr>
      </w:pPr>
    </w:p>
    <w:p w:rsidR="00EF435E" w:rsidRPr="00102825" w:rsidRDefault="00EF435E" w:rsidP="00893C7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II.</w:t>
      </w:r>
      <w:r w:rsidRPr="00102825">
        <w:rPr>
          <w:b/>
          <w:bCs/>
          <w:i/>
          <w:iCs/>
          <w:sz w:val="28"/>
          <w:szCs w:val="28"/>
          <w:u w:val="single"/>
        </w:rPr>
        <w:t xml:space="preserve"> CEL </w:t>
      </w:r>
      <w:r>
        <w:rPr>
          <w:b/>
          <w:bCs/>
          <w:i/>
          <w:iCs/>
          <w:sz w:val="28"/>
          <w:szCs w:val="28"/>
          <w:u w:val="single"/>
        </w:rPr>
        <w:t>IMPREZY:</w:t>
      </w:r>
    </w:p>
    <w:p w:rsidR="00EF435E" w:rsidRPr="00476A4C" w:rsidRDefault="00EF435E" w:rsidP="00893C78">
      <w:pPr>
        <w:numPr>
          <w:ilvl w:val="0"/>
          <w:numId w:val="3"/>
        </w:numPr>
      </w:pPr>
      <w:r w:rsidRPr="00476A4C">
        <w:t>Popularyzacja zdrowego wypoczynku wśród dzieci, młodzieży i dorosłych</w:t>
      </w:r>
    </w:p>
    <w:p w:rsidR="00EF435E" w:rsidRPr="00476A4C" w:rsidRDefault="00EF435E" w:rsidP="00893C78">
      <w:pPr>
        <w:numPr>
          <w:ilvl w:val="0"/>
          <w:numId w:val="3"/>
        </w:numPr>
      </w:pPr>
      <w:r w:rsidRPr="00476A4C">
        <w:t>Popularyzacja aktywnych form spędzania czasu wolnego na świeżym powietrzu</w:t>
      </w:r>
    </w:p>
    <w:p w:rsidR="00EF435E" w:rsidRPr="00476A4C" w:rsidRDefault="00EF435E" w:rsidP="00893C78">
      <w:pPr>
        <w:numPr>
          <w:ilvl w:val="0"/>
          <w:numId w:val="3"/>
        </w:numPr>
      </w:pPr>
      <w:r w:rsidRPr="00476A4C">
        <w:t>Promowanie aktywności ruchowej poprzez sport i turystykę</w:t>
      </w:r>
    </w:p>
    <w:p w:rsidR="00EF435E" w:rsidRPr="009C3148" w:rsidRDefault="00EF435E" w:rsidP="00893C78">
      <w:pPr>
        <w:numPr>
          <w:ilvl w:val="0"/>
          <w:numId w:val="3"/>
        </w:numPr>
        <w:rPr>
          <w:b/>
          <w:bCs/>
          <w:i/>
          <w:iCs/>
          <w:sz w:val="28"/>
          <w:szCs w:val="28"/>
          <w:u w:val="single"/>
        </w:rPr>
      </w:pPr>
      <w:r w:rsidRPr="00476A4C">
        <w:t xml:space="preserve">Promowanie sportów biegowych </w:t>
      </w:r>
    </w:p>
    <w:p w:rsidR="00EF435E" w:rsidRPr="009C3148" w:rsidRDefault="00EF435E" w:rsidP="009C3148">
      <w:pPr>
        <w:ind w:left="720"/>
        <w:rPr>
          <w:b/>
          <w:bCs/>
          <w:i/>
          <w:iCs/>
          <w:sz w:val="28"/>
          <w:szCs w:val="28"/>
          <w:u w:val="single"/>
        </w:rPr>
      </w:pPr>
    </w:p>
    <w:p w:rsidR="00EF435E" w:rsidRDefault="00EF435E" w:rsidP="00893C7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III.</w:t>
      </w:r>
      <w:r w:rsidRPr="00102825">
        <w:rPr>
          <w:b/>
          <w:bCs/>
          <w:i/>
          <w:iCs/>
          <w:sz w:val="28"/>
          <w:szCs w:val="28"/>
          <w:u w:val="single"/>
        </w:rPr>
        <w:t xml:space="preserve"> MIEJSCE I TERMIN: </w:t>
      </w:r>
    </w:p>
    <w:p w:rsidR="00EF435E" w:rsidRPr="00476A4C" w:rsidRDefault="00EF435E" w:rsidP="00893C78">
      <w:r w:rsidRPr="00476A4C">
        <w:t>Biuro zawodów oraz start i meta będą zlokalizowane na terenie Publicznego Gimn</w:t>
      </w:r>
      <w:r>
        <w:t>azjum w Piechowicach. Termin: 21maja 2016</w:t>
      </w:r>
      <w:r w:rsidRPr="00476A4C">
        <w:t xml:space="preserve"> r.. </w:t>
      </w:r>
    </w:p>
    <w:p w:rsidR="00EF435E" w:rsidRDefault="00EF435E" w:rsidP="00893C78">
      <w:r>
        <w:t xml:space="preserve">Polska </w:t>
      </w:r>
      <w:r w:rsidRPr="00476A4C">
        <w:t>Biega – biu</w:t>
      </w:r>
      <w:r>
        <w:t>ro zawodów czynne od godz. 9</w:t>
      </w:r>
      <w:r>
        <w:rPr>
          <w:vertAlign w:val="superscript"/>
        </w:rPr>
        <w:t>00</w:t>
      </w:r>
      <w:r w:rsidRPr="00476A4C">
        <w:t>, pierwsze starty ok. godz. 10</w:t>
      </w:r>
      <w:r>
        <w:rPr>
          <w:vertAlign w:val="superscript"/>
        </w:rPr>
        <w:t>00</w:t>
      </w:r>
      <w:r w:rsidRPr="00476A4C">
        <w:t xml:space="preserve"> </w:t>
      </w:r>
    </w:p>
    <w:p w:rsidR="00EF435E" w:rsidRDefault="00EF435E" w:rsidP="00893C78">
      <w:r>
        <w:t xml:space="preserve">Zgłoszenia i zapisy na poszczególne dystanse odbywają się na 30 minut przed planowanym startem </w:t>
      </w:r>
      <w:r>
        <w:br/>
        <w:t>w biurze zawodów.</w:t>
      </w:r>
    </w:p>
    <w:p w:rsidR="00EF435E" w:rsidRDefault="00EF435E" w:rsidP="00893C78">
      <w:pPr>
        <w:rPr>
          <w:b/>
          <w:bCs/>
          <w:i/>
          <w:iCs/>
          <w:u w:val="single"/>
        </w:rPr>
      </w:pPr>
    </w:p>
    <w:p w:rsidR="00EF435E" w:rsidRDefault="00EF435E" w:rsidP="00893C7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IV.  </w:t>
      </w:r>
      <w:r w:rsidRPr="00893C78">
        <w:rPr>
          <w:b/>
          <w:bCs/>
          <w:i/>
          <w:iCs/>
          <w:u w:val="single"/>
        </w:rPr>
        <w:t>KATEGORIE KOBIET I MĘŻCZYZN</w:t>
      </w:r>
      <w:r>
        <w:rPr>
          <w:b/>
          <w:bCs/>
          <w:i/>
          <w:iCs/>
          <w:u w:val="single"/>
        </w:rPr>
        <w:t xml:space="preserve"> POLSKA BIEGA</w:t>
      </w:r>
      <w:r w:rsidRPr="00893C78">
        <w:rPr>
          <w:b/>
          <w:bCs/>
          <w:i/>
          <w:iCs/>
          <w:u w:val="single"/>
        </w:rPr>
        <w:t>:</w:t>
      </w:r>
    </w:p>
    <w:p w:rsidR="00EF435E" w:rsidRDefault="00EF435E" w:rsidP="00893C78">
      <w:pPr>
        <w:rPr>
          <w:b/>
          <w:bCs/>
          <w:i/>
          <w:i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138"/>
        <w:gridCol w:w="1160"/>
        <w:gridCol w:w="1360"/>
      </w:tblGrid>
      <w:tr w:rsidR="00EF435E" w:rsidTr="000B1E1C">
        <w:tc>
          <w:tcPr>
            <w:tcW w:w="630" w:type="dxa"/>
          </w:tcPr>
          <w:p w:rsidR="00EF435E" w:rsidRPr="000F34D0" w:rsidRDefault="00EF435E" w:rsidP="006A605C">
            <w:pPr>
              <w:rPr>
                <w:b/>
                <w:bCs/>
              </w:rPr>
            </w:pPr>
            <w:r w:rsidRPr="000F34D0">
              <w:rPr>
                <w:b/>
                <w:bCs/>
              </w:rPr>
              <w:t>L.p.</w:t>
            </w:r>
          </w:p>
        </w:tc>
        <w:tc>
          <w:tcPr>
            <w:tcW w:w="6138" w:type="dxa"/>
          </w:tcPr>
          <w:p w:rsidR="00EF435E" w:rsidRPr="000F34D0" w:rsidRDefault="00EF435E" w:rsidP="006A605C">
            <w:pPr>
              <w:rPr>
                <w:b/>
                <w:bCs/>
              </w:rPr>
            </w:pPr>
            <w:r w:rsidRPr="000F34D0">
              <w:rPr>
                <w:b/>
                <w:bCs/>
              </w:rPr>
              <w:t>Kategorie wiekowe</w:t>
            </w:r>
          </w:p>
        </w:tc>
        <w:tc>
          <w:tcPr>
            <w:tcW w:w="1160" w:type="dxa"/>
          </w:tcPr>
          <w:p w:rsidR="00EF435E" w:rsidRPr="000F34D0" w:rsidRDefault="00EF435E" w:rsidP="000B1E1C">
            <w:pPr>
              <w:jc w:val="center"/>
              <w:rPr>
                <w:b/>
                <w:bCs/>
              </w:rPr>
            </w:pPr>
            <w:r w:rsidRPr="000F34D0">
              <w:rPr>
                <w:b/>
                <w:bCs/>
              </w:rPr>
              <w:t>Dystans</w:t>
            </w:r>
          </w:p>
        </w:tc>
        <w:tc>
          <w:tcPr>
            <w:tcW w:w="1360" w:type="dxa"/>
          </w:tcPr>
          <w:p w:rsidR="00EF435E" w:rsidRPr="000F34D0" w:rsidRDefault="00EF435E" w:rsidP="000B1E1C">
            <w:pPr>
              <w:jc w:val="center"/>
              <w:rPr>
                <w:b/>
                <w:bCs/>
              </w:rPr>
            </w:pPr>
            <w:r w:rsidRPr="000F34D0">
              <w:rPr>
                <w:b/>
                <w:bCs/>
              </w:rPr>
              <w:t>Godzina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1.</w:t>
            </w:r>
          </w:p>
        </w:tc>
        <w:tc>
          <w:tcPr>
            <w:tcW w:w="6138" w:type="dxa"/>
          </w:tcPr>
          <w:p w:rsidR="00EF435E" w:rsidRDefault="00EF435E" w:rsidP="006A605C">
            <w:r>
              <w:t>Przedszkolaki (2011 – 2012) dziewczęta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>
              <w:t>10:00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2.</w:t>
            </w:r>
          </w:p>
        </w:tc>
        <w:tc>
          <w:tcPr>
            <w:tcW w:w="6138" w:type="dxa"/>
          </w:tcPr>
          <w:p w:rsidR="00EF435E" w:rsidRDefault="00EF435E" w:rsidP="006A605C">
            <w:r>
              <w:t>Przedszkolaki (2011 – 2012) chłopcy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 w:rsidRPr="009F3195">
              <w:t>10:0</w:t>
            </w:r>
            <w:r>
              <w:t>5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3.</w:t>
            </w:r>
          </w:p>
        </w:tc>
        <w:tc>
          <w:tcPr>
            <w:tcW w:w="6138" w:type="dxa"/>
          </w:tcPr>
          <w:p w:rsidR="00EF435E" w:rsidRDefault="00EF435E" w:rsidP="006A605C">
            <w:r>
              <w:t>Przedszkolaki (2009 - 2010) dziewczęta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150 m"/>
              </w:smartTagPr>
              <w:r>
                <w:t>150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>
              <w:t>10:10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4.</w:t>
            </w:r>
          </w:p>
        </w:tc>
        <w:tc>
          <w:tcPr>
            <w:tcW w:w="6138" w:type="dxa"/>
          </w:tcPr>
          <w:p w:rsidR="00EF435E" w:rsidRDefault="00EF435E" w:rsidP="006A605C">
            <w:r>
              <w:t>Przedszkolaki (2009 - 2010) chłopcy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150 m"/>
              </w:smartTagPr>
              <w:r>
                <w:t>150 m</w:t>
              </w:r>
            </w:smartTag>
          </w:p>
        </w:tc>
        <w:tc>
          <w:tcPr>
            <w:tcW w:w="1360" w:type="dxa"/>
          </w:tcPr>
          <w:p w:rsidR="00EF435E" w:rsidRPr="009F3195" w:rsidRDefault="00EF435E" w:rsidP="000B1E1C">
            <w:pPr>
              <w:jc w:val="center"/>
            </w:pPr>
            <w:r>
              <w:t>10:15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5.</w:t>
            </w:r>
          </w:p>
        </w:tc>
        <w:tc>
          <w:tcPr>
            <w:tcW w:w="6138" w:type="dxa"/>
          </w:tcPr>
          <w:p w:rsidR="00EF435E" w:rsidRDefault="00EF435E" w:rsidP="006A605C">
            <w:r>
              <w:t>Klasa I i II (2007 – 2008) dziewczęta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t>300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 w:rsidRPr="009F3195">
              <w:t>10:</w:t>
            </w:r>
            <w:r>
              <w:t>2</w:t>
            </w:r>
            <w:r w:rsidRPr="009F3195">
              <w:t>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6.</w:t>
            </w:r>
          </w:p>
        </w:tc>
        <w:tc>
          <w:tcPr>
            <w:tcW w:w="6138" w:type="dxa"/>
          </w:tcPr>
          <w:p w:rsidR="00EF435E" w:rsidRDefault="00EF435E" w:rsidP="006A605C">
            <w:r>
              <w:t>Klasa I i II (2007 – 2008) chłopcy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t>300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 w:rsidRPr="009F3195">
              <w:t>10:</w:t>
            </w:r>
            <w:r>
              <w:t>3</w:t>
            </w:r>
            <w:r w:rsidRPr="009F3195">
              <w:t>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7.</w:t>
            </w:r>
          </w:p>
        </w:tc>
        <w:tc>
          <w:tcPr>
            <w:tcW w:w="6138" w:type="dxa"/>
          </w:tcPr>
          <w:p w:rsidR="00EF435E" w:rsidRDefault="00EF435E" w:rsidP="006A605C">
            <w:r>
              <w:t>Klasa III i IV (2005 – 2006) dziewczęta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 w:rsidRPr="009F3195">
              <w:t>10:</w:t>
            </w:r>
            <w:r>
              <w:t>4</w:t>
            </w:r>
            <w:r w:rsidRPr="009F3195">
              <w:t>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8.</w:t>
            </w:r>
          </w:p>
        </w:tc>
        <w:tc>
          <w:tcPr>
            <w:tcW w:w="6138" w:type="dxa"/>
          </w:tcPr>
          <w:p w:rsidR="00EF435E" w:rsidRDefault="00EF435E" w:rsidP="006A605C">
            <w:r>
              <w:t>Klasa III i IV (2005-2006)chłopcy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 w:rsidRPr="009F3195">
              <w:t>10:</w:t>
            </w:r>
            <w:r>
              <w:t>5</w:t>
            </w:r>
            <w:r w:rsidRPr="009F3195">
              <w:t>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9.</w:t>
            </w:r>
          </w:p>
        </w:tc>
        <w:tc>
          <w:tcPr>
            <w:tcW w:w="6138" w:type="dxa"/>
          </w:tcPr>
          <w:p w:rsidR="00EF435E" w:rsidRDefault="00EF435E" w:rsidP="006A605C">
            <w:r>
              <w:t>Klasa V i VI (2003-2004) dziewczęta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t>800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>
              <w:t>11</w:t>
            </w:r>
            <w:r w:rsidRPr="009F3195">
              <w:t>:</w:t>
            </w:r>
            <w:r>
              <w:t>0</w:t>
            </w:r>
            <w:r w:rsidRPr="009F3195">
              <w:t>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10.</w:t>
            </w:r>
          </w:p>
        </w:tc>
        <w:tc>
          <w:tcPr>
            <w:tcW w:w="6138" w:type="dxa"/>
          </w:tcPr>
          <w:p w:rsidR="00EF435E" w:rsidRDefault="00EF435E" w:rsidP="006A605C">
            <w:r>
              <w:t>Klasa V i VI (2003-2004) chłopcy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t>800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 w:rsidRPr="009F3195">
              <w:t>1</w:t>
            </w:r>
            <w:r>
              <w:t>1</w:t>
            </w:r>
            <w:r w:rsidRPr="009F3195">
              <w:t>:</w:t>
            </w:r>
            <w:r>
              <w:t>1</w:t>
            </w:r>
            <w:r w:rsidRPr="009F3195">
              <w:t>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11.</w:t>
            </w:r>
          </w:p>
        </w:tc>
        <w:tc>
          <w:tcPr>
            <w:tcW w:w="6138" w:type="dxa"/>
          </w:tcPr>
          <w:p w:rsidR="00EF435E" w:rsidRDefault="00EF435E" w:rsidP="006A605C">
            <w:r>
              <w:t>Gimnazjum dziewczęta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 w:rsidRPr="00E74315">
              <w:t>11:</w:t>
            </w:r>
            <w:r>
              <w:t>2</w:t>
            </w:r>
            <w:r w:rsidRPr="00E74315">
              <w:t>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12.</w:t>
            </w:r>
          </w:p>
        </w:tc>
        <w:tc>
          <w:tcPr>
            <w:tcW w:w="6138" w:type="dxa"/>
          </w:tcPr>
          <w:p w:rsidR="00EF435E" w:rsidRDefault="00EF435E" w:rsidP="006A605C">
            <w:r>
              <w:t>Gimnazjum chłopcy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 w:rsidRPr="00E74315">
              <w:t>11:</w:t>
            </w:r>
            <w:r>
              <w:t>3</w:t>
            </w:r>
            <w:r w:rsidRPr="00E74315">
              <w:t>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13.</w:t>
            </w:r>
          </w:p>
        </w:tc>
        <w:tc>
          <w:tcPr>
            <w:tcW w:w="6138" w:type="dxa"/>
          </w:tcPr>
          <w:p w:rsidR="00EF435E" w:rsidRDefault="00EF435E" w:rsidP="006A605C">
            <w:r>
              <w:t>Liceum, dziewczęta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t>3000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 w:rsidRPr="009F3195">
              <w:t>1</w:t>
            </w:r>
            <w:r>
              <w:t>1</w:t>
            </w:r>
            <w:r w:rsidRPr="009F3195">
              <w:t>:</w:t>
            </w:r>
            <w:r>
              <w:t>40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14.</w:t>
            </w:r>
          </w:p>
        </w:tc>
        <w:tc>
          <w:tcPr>
            <w:tcW w:w="6138" w:type="dxa"/>
          </w:tcPr>
          <w:p w:rsidR="00EF435E" w:rsidRDefault="00EF435E" w:rsidP="006A605C">
            <w:r>
              <w:t>Liceum, chłopcy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t>3000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>
              <w:t>11</w:t>
            </w:r>
            <w:r w:rsidRPr="002635AC">
              <w:t>:</w:t>
            </w:r>
            <w:r>
              <w:t>50</w:t>
            </w:r>
          </w:p>
        </w:tc>
      </w:tr>
      <w:tr w:rsidR="00EF435E" w:rsidTr="000B1E1C">
        <w:tc>
          <w:tcPr>
            <w:tcW w:w="630" w:type="dxa"/>
          </w:tcPr>
          <w:p w:rsidR="00EF435E" w:rsidRDefault="00EF435E" w:rsidP="006A605C">
            <w:r>
              <w:t>15.</w:t>
            </w:r>
          </w:p>
        </w:tc>
        <w:tc>
          <w:tcPr>
            <w:tcW w:w="6138" w:type="dxa"/>
          </w:tcPr>
          <w:p w:rsidR="00EF435E" w:rsidRDefault="00EF435E" w:rsidP="006A605C">
            <w:r>
              <w:t>OPEN Kobiety 1996 i starsze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t>3000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 w:rsidRPr="002635AC">
              <w:t>12:</w:t>
            </w:r>
            <w:r>
              <w:t>00</w:t>
            </w:r>
          </w:p>
        </w:tc>
      </w:tr>
      <w:tr w:rsidR="00EF435E" w:rsidTr="000B1E1C">
        <w:trPr>
          <w:trHeight w:val="72"/>
        </w:trPr>
        <w:tc>
          <w:tcPr>
            <w:tcW w:w="630" w:type="dxa"/>
          </w:tcPr>
          <w:p w:rsidR="00EF435E" w:rsidRDefault="00EF435E" w:rsidP="006A605C">
            <w:r>
              <w:t>16.</w:t>
            </w:r>
          </w:p>
        </w:tc>
        <w:tc>
          <w:tcPr>
            <w:tcW w:w="6138" w:type="dxa"/>
          </w:tcPr>
          <w:p w:rsidR="00EF435E" w:rsidRDefault="00EF435E" w:rsidP="006A605C">
            <w:r>
              <w:t>OPEN Mężczyźni 1996 i starsi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t>3000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 w:rsidRPr="002635AC">
              <w:t>1</w:t>
            </w:r>
            <w:r>
              <w:t>2:10</w:t>
            </w:r>
          </w:p>
        </w:tc>
      </w:tr>
      <w:tr w:rsidR="00EF435E" w:rsidTr="000B1E1C">
        <w:trPr>
          <w:trHeight w:val="72"/>
        </w:trPr>
        <w:tc>
          <w:tcPr>
            <w:tcW w:w="630" w:type="dxa"/>
          </w:tcPr>
          <w:p w:rsidR="00EF435E" w:rsidRDefault="00EF435E" w:rsidP="006A605C">
            <w:r>
              <w:t>17.</w:t>
            </w:r>
          </w:p>
        </w:tc>
        <w:tc>
          <w:tcPr>
            <w:tcW w:w="6138" w:type="dxa"/>
          </w:tcPr>
          <w:p w:rsidR="00EF435E" w:rsidRDefault="00EF435E" w:rsidP="006A605C">
            <w:r>
              <w:t>Kategoria Rodzinna (minimum 2 osoby, w rodzic i dziecko)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  <w:tc>
          <w:tcPr>
            <w:tcW w:w="1360" w:type="dxa"/>
          </w:tcPr>
          <w:p w:rsidR="00EF435E" w:rsidRPr="002635AC" w:rsidRDefault="00EF435E" w:rsidP="000B1E1C">
            <w:pPr>
              <w:jc w:val="center"/>
            </w:pPr>
            <w:r>
              <w:t>12:20</w:t>
            </w:r>
          </w:p>
        </w:tc>
      </w:tr>
      <w:tr w:rsidR="00EF435E" w:rsidTr="000B1E1C">
        <w:trPr>
          <w:trHeight w:val="72"/>
        </w:trPr>
        <w:tc>
          <w:tcPr>
            <w:tcW w:w="630" w:type="dxa"/>
          </w:tcPr>
          <w:p w:rsidR="00EF435E" w:rsidRDefault="00EF435E" w:rsidP="006A605C">
            <w:r>
              <w:t>18.</w:t>
            </w:r>
          </w:p>
        </w:tc>
        <w:tc>
          <w:tcPr>
            <w:tcW w:w="6138" w:type="dxa"/>
          </w:tcPr>
          <w:p w:rsidR="00EF435E" w:rsidRDefault="00EF435E" w:rsidP="006A605C">
            <w:r>
              <w:t>Kategoria dla osób niepełnosprawnych</w:t>
            </w:r>
          </w:p>
        </w:tc>
        <w:tc>
          <w:tcPr>
            <w:tcW w:w="1160" w:type="dxa"/>
          </w:tcPr>
          <w:p w:rsidR="00EF435E" w:rsidRDefault="00EF435E" w:rsidP="000B1E1C">
            <w:pPr>
              <w:jc w:val="center"/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t>300 m</w:t>
              </w:r>
            </w:smartTag>
          </w:p>
        </w:tc>
        <w:tc>
          <w:tcPr>
            <w:tcW w:w="1360" w:type="dxa"/>
          </w:tcPr>
          <w:p w:rsidR="00EF435E" w:rsidRDefault="00EF435E" w:rsidP="000B1E1C">
            <w:pPr>
              <w:jc w:val="center"/>
            </w:pPr>
            <w:r>
              <w:t>12.30</w:t>
            </w:r>
          </w:p>
        </w:tc>
      </w:tr>
    </w:tbl>
    <w:p w:rsidR="00EF435E" w:rsidRDefault="00EF435E" w:rsidP="00893C78">
      <w:pPr>
        <w:rPr>
          <w:b/>
          <w:bCs/>
          <w:i/>
          <w:iCs/>
          <w:u w:val="single"/>
        </w:rPr>
      </w:pPr>
    </w:p>
    <w:p w:rsidR="00EF435E" w:rsidRDefault="00EF435E" w:rsidP="00893C78">
      <w:pPr>
        <w:rPr>
          <w:b/>
          <w:bCs/>
          <w:i/>
          <w:iCs/>
          <w:u w:val="single"/>
        </w:rPr>
      </w:pPr>
    </w:p>
    <w:p w:rsidR="00EF435E" w:rsidRDefault="00EF435E" w:rsidP="00893C78">
      <w:pPr>
        <w:rPr>
          <w:b/>
          <w:bCs/>
          <w:i/>
          <w:iCs/>
          <w:u w:val="single"/>
        </w:rPr>
      </w:pPr>
      <w:r w:rsidRPr="00893C78">
        <w:rPr>
          <w:b/>
          <w:bCs/>
          <w:i/>
          <w:iCs/>
          <w:u w:val="single"/>
        </w:rPr>
        <w:t>V</w:t>
      </w:r>
      <w:r>
        <w:rPr>
          <w:b/>
          <w:bCs/>
          <w:i/>
          <w:iCs/>
          <w:u w:val="single"/>
        </w:rPr>
        <w:t>.</w:t>
      </w:r>
      <w:r w:rsidRPr="00893C78">
        <w:rPr>
          <w:b/>
          <w:bCs/>
          <w:i/>
          <w:iCs/>
          <w:u w:val="single"/>
        </w:rPr>
        <w:t xml:space="preserve"> WARUNKI UCZESTNICTWA:</w:t>
      </w:r>
    </w:p>
    <w:p w:rsidR="00EF435E" w:rsidRPr="00893C78" w:rsidRDefault="00EF435E" w:rsidP="00893C78">
      <w:pPr>
        <w:rPr>
          <w:b/>
          <w:bCs/>
          <w:i/>
          <w:iCs/>
          <w:u w:val="single"/>
        </w:rPr>
      </w:pPr>
    </w:p>
    <w:p w:rsidR="00EF435E" w:rsidRDefault="00EF435E" w:rsidP="00F859F0">
      <w:pPr>
        <w:autoSpaceDE w:val="0"/>
        <w:autoSpaceDN w:val="0"/>
        <w:adjustRightInd w:val="0"/>
        <w:jc w:val="both"/>
        <w:rPr>
          <w:color w:val="000000"/>
        </w:rPr>
      </w:pPr>
      <w:r w:rsidRPr="004C6150">
        <w:rPr>
          <w:color w:val="000000"/>
        </w:rPr>
        <w:t xml:space="preserve">Uczestnicy </w:t>
      </w:r>
      <w:r>
        <w:rPr>
          <w:color w:val="000000"/>
        </w:rPr>
        <w:t>biegów muszą przed zawodami złożyć u organizatora:</w:t>
      </w:r>
    </w:p>
    <w:p w:rsidR="00EF435E" w:rsidRPr="004C6150" w:rsidRDefault="00EF435E" w:rsidP="00F859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 oświadczenie stwierdzające brak przeciwwskazań</w:t>
      </w:r>
      <w:r w:rsidRPr="004C6150">
        <w:rPr>
          <w:color w:val="000000"/>
        </w:rPr>
        <w:t xml:space="preserve"> udziału w tego typu zawodach.</w:t>
      </w:r>
    </w:p>
    <w:p w:rsidR="00EF435E" w:rsidRDefault="00EF435E" w:rsidP="00F859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osoby niepełnoletnie muszą złożyć:</w:t>
      </w:r>
    </w:p>
    <w:p w:rsidR="00EF435E" w:rsidRDefault="00EF435E" w:rsidP="00F859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 pisemną zgodę rodziców bądź opiekunów</w:t>
      </w:r>
      <w:r w:rsidRPr="004C6150">
        <w:rPr>
          <w:color w:val="000000"/>
        </w:rPr>
        <w:t xml:space="preserve"> na udział w</w:t>
      </w:r>
      <w:r>
        <w:rPr>
          <w:color w:val="000000"/>
        </w:rPr>
        <w:t> </w:t>
      </w:r>
      <w:r w:rsidRPr="004C6150">
        <w:rPr>
          <w:color w:val="000000"/>
        </w:rPr>
        <w:t>imprezie.</w:t>
      </w:r>
    </w:p>
    <w:p w:rsidR="00EF435E" w:rsidRPr="008A2FFB" w:rsidRDefault="00EF435E" w:rsidP="00F859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 </w:t>
      </w:r>
      <w:r w:rsidRPr="008A2FFB">
        <w:rPr>
          <w:color w:val="000000"/>
        </w:rPr>
        <w:t>podpisane przez rodzica bądź</w:t>
      </w:r>
      <w:r>
        <w:rPr>
          <w:color w:val="000000"/>
        </w:rPr>
        <w:t xml:space="preserve"> </w:t>
      </w:r>
      <w:r w:rsidRPr="008A2FFB">
        <w:rPr>
          <w:color w:val="000000"/>
        </w:rPr>
        <w:t>peł</w:t>
      </w:r>
      <w:r>
        <w:rPr>
          <w:color w:val="000000"/>
        </w:rPr>
        <w:t>noprawnego opiekuna oświadczenia</w:t>
      </w:r>
      <w:r w:rsidRPr="008A2FFB">
        <w:rPr>
          <w:color w:val="000000"/>
        </w:rPr>
        <w:t xml:space="preserve"> o zdolności do udziału dziecka w</w:t>
      </w:r>
      <w:r>
        <w:rPr>
          <w:color w:val="000000"/>
        </w:rPr>
        <w:t> </w:t>
      </w:r>
      <w:r w:rsidRPr="008A2FFB">
        <w:rPr>
          <w:color w:val="000000"/>
        </w:rPr>
        <w:t>zajęciach sportowych w ramach Polska Biega</w:t>
      </w:r>
    </w:p>
    <w:p w:rsidR="00EF435E" w:rsidRDefault="00EF435E" w:rsidP="00F859F0">
      <w:pPr>
        <w:jc w:val="both"/>
        <w:rPr>
          <w:color w:val="000000"/>
        </w:rPr>
      </w:pPr>
      <w:r w:rsidRPr="004C6150">
        <w:rPr>
          <w:color w:val="000000"/>
        </w:rPr>
        <w:t>Pobranie numeru startowego jest równoznaczne z akceptacj</w:t>
      </w:r>
      <w:r>
        <w:rPr>
          <w:color w:val="000000"/>
        </w:rPr>
        <w:t>ą</w:t>
      </w:r>
      <w:r w:rsidRPr="004C6150">
        <w:rPr>
          <w:color w:val="000000"/>
        </w:rPr>
        <w:t xml:space="preserve"> niniejszego regulaminu</w:t>
      </w:r>
      <w:r>
        <w:rPr>
          <w:color w:val="000000"/>
        </w:rPr>
        <w:t>.</w:t>
      </w:r>
    </w:p>
    <w:p w:rsidR="00EF435E" w:rsidRDefault="00EF435E" w:rsidP="00F859F0">
      <w:pPr>
        <w:jc w:val="both"/>
        <w:rPr>
          <w:color w:val="000000"/>
        </w:rPr>
      </w:pPr>
      <w:r>
        <w:rPr>
          <w:color w:val="000000"/>
        </w:rPr>
        <w:t xml:space="preserve">Druki dostępne są na </w:t>
      </w:r>
      <w:hyperlink r:id="rId9" w:history="1">
        <w:r w:rsidRPr="00FA5949">
          <w:rPr>
            <w:rStyle w:val="Hyperlink"/>
          </w:rPr>
          <w:t>www.piechowice.pl</w:t>
        </w:r>
      </w:hyperlink>
      <w:r>
        <w:rPr>
          <w:color w:val="000000"/>
        </w:rPr>
        <w:t xml:space="preserve"> oraz w biurze zawodów.</w:t>
      </w:r>
    </w:p>
    <w:p w:rsidR="00EF435E" w:rsidRDefault="00EF435E" w:rsidP="006A6205">
      <w:pPr>
        <w:rPr>
          <w:b/>
          <w:bCs/>
          <w:i/>
          <w:iCs/>
          <w:u w:val="single"/>
        </w:rPr>
      </w:pPr>
    </w:p>
    <w:p w:rsidR="00EF435E" w:rsidRDefault="00EF435E" w:rsidP="006A6205">
      <w:pPr>
        <w:rPr>
          <w:b/>
          <w:bCs/>
          <w:i/>
          <w:iCs/>
          <w:u w:val="single"/>
        </w:rPr>
      </w:pPr>
      <w:r w:rsidRPr="00893C78">
        <w:rPr>
          <w:b/>
          <w:bCs/>
          <w:i/>
          <w:iCs/>
          <w:u w:val="single"/>
        </w:rPr>
        <w:t>VI</w:t>
      </w:r>
      <w:r>
        <w:rPr>
          <w:b/>
          <w:bCs/>
          <w:i/>
          <w:iCs/>
          <w:u w:val="single"/>
        </w:rPr>
        <w:t xml:space="preserve">. </w:t>
      </w:r>
      <w:r w:rsidRPr="00893C78">
        <w:rPr>
          <w:b/>
          <w:bCs/>
          <w:i/>
          <w:iCs/>
          <w:u w:val="single"/>
        </w:rPr>
        <w:t xml:space="preserve"> NAGRODY:</w:t>
      </w:r>
    </w:p>
    <w:p w:rsidR="00EF435E" w:rsidRPr="00893C78" w:rsidRDefault="00EF435E" w:rsidP="006A6205">
      <w:pPr>
        <w:rPr>
          <w:b/>
          <w:bCs/>
          <w:i/>
          <w:iCs/>
          <w:u w:val="single"/>
        </w:rPr>
      </w:pPr>
    </w:p>
    <w:p w:rsidR="00EF435E" w:rsidRDefault="00EF435E" w:rsidP="00893C78">
      <w:r>
        <w:t>Pamiątkowe medale dla najlepszych oraz gadżety (w zależności od kategorii wiekowej). Dyplomy uczestnictwa dla wszystkich startujących. Nagrody dla placówek oświatowych.</w:t>
      </w:r>
    </w:p>
    <w:p w:rsidR="00EF435E" w:rsidRPr="006F69A4" w:rsidRDefault="00EF435E" w:rsidP="00893C78"/>
    <w:p w:rsidR="00EF435E" w:rsidRDefault="00EF435E" w:rsidP="00893C78">
      <w:pPr>
        <w:rPr>
          <w:b/>
          <w:bCs/>
          <w:i/>
          <w:iCs/>
          <w:u w:val="single"/>
        </w:rPr>
      </w:pPr>
      <w:r w:rsidRPr="00893C78">
        <w:rPr>
          <w:b/>
          <w:bCs/>
          <w:i/>
          <w:iCs/>
          <w:u w:val="single"/>
        </w:rPr>
        <w:t>VII</w:t>
      </w:r>
      <w:r>
        <w:rPr>
          <w:b/>
          <w:bCs/>
          <w:i/>
          <w:iCs/>
          <w:u w:val="single"/>
        </w:rPr>
        <w:t xml:space="preserve">. </w:t>
      </w:r>
      <w:r w:rsidRPr="00893C78">
        <w:rPr>
          <w:b/>
          <w:bCs/>
          <w:i/>
          <w:iCs/>
          <w:u w:val="single"/>
        </w:rPr>
        <w:t xml:space="preserve"> POSTANOWIENIA KOŃCOWE:</w:t>
      </w:r>
    </w:p>
    <w:p w:rsidR="00EF435E" w:rsidRDefault="00EF435E" w:rsidP="00893C78">
      <w:pPr>
        <w:rPr>
          <w:b/>
          <w:bCs/>
          <w:i/>
          <w:iCs/>
          <w:u w:val="single"/>
        </w:rPr>
      </w:pPr>
    </w:p>
    <w:p w:rsidR="00EF435E" w:rsidRDefault="00EF435E" w:rsidP="00893C78">
      <w:r>
        <w:t xml:space="preserve">- Każdy uczestnik bierze udział w wyścigu na własną odpowiedzialność, </w:t>
      </w:r>
    </w:p>
    <w:p w:rsidR="00EF435E" w:rsidRDefault="00EF435E" w:rsidP="00893C78">
      <w:r>
        <w:t>- Dzieci startują na odpowiedzialność rodziców,</w:t>
      </w:r>
    </w:p>
    <w:p w:rsidR="00EF435E" w:rsidRDefault="00EF435E" w:rsidP="00893C78">
      <w:r>
        <w:t>- Opiekę lekarską zapewniają organizatorzy,</w:t>
      </w:r>
    </w:p>
    <w:p w:rsidR="00EF435E" w:rsidRDefault="00EF435E" w:rsidP="00893C78">
      <w:r>
        <w:t>- Organizatorzy nie odpowiadają za wypadki spowodowane przez  zawodników bądź osoby towarzyszące w trakcie trwania zawodów.</w:t>
      </w:r>
    </w:p>
    <w:p w:rsidR="00EF435E" w:rsidRPr="00676C8A" w:rsidRDefault="00EF435E" w:rsidP="00676C8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B</w:t>
      </w:r>
      <w:r w:rsidRPr="00676C8A">
        <w:rPr>
          <w:color w:val="000000"/>
        </w:rPr>
        <w:t>ieg odbędzie się bez względu na pogodę.</w:t>
      </w:r>
    </w:p>
    <w:p w:rsidR="00EF435E" w:rsidRPr="00676C8A" w:rsidRDefault="00EF435E" w:rsidP="00676C8A">
      <w:r>
        <w:rPr>
          <w:color w:val="000000"/>
        </w:rPr>
        <w:t>- I</w:t>
      </w:r>
      <w:r w:rsidRPr="00676C8A">
        <w:rPr>
          <w:color w:val="000000"/>
        </w:rPr>
        <w:t>nterpretacja regulaminu należy wyłącznie do organizatora.</w:t>
      </w:r>
    </w:p>
    <w:p w:rsidR="00EF435E" w:rsidRDefault="00EF435E" w:rsidP="00893C78"/>
    <w:p w:rsidR="00EF435E" w:rsidRDefault="00EF435E" w:rsidP="00893C78"/>
    <w:p w:rsidR="00EF435E" w:rsidRPr="00BB7503" w:rsidRDefault="00EF435E" w:rsidP="00487CE2">
      <w:pPr>
        <w:jc w:val="center"/>
        <w:rPr>
          <w:sz w:val="32"/>
          <w:szCs w:val="32"/>
        </w:rPr>
      </w:pPr>
      <w:r w:rsidRPr="00BB7503">
        <w:rPr>
          <w:sz w:val="32"/>
          <w:szCs w:val="32"/>
        </w:rPr>
        <w:t xml:space="preserve">Serdecznie zapraszamy w sobotę 21 maja 2016 r. </w:t>
      </w:r>
    </w:p>
    <w:p w:rsidR="00EF435E" w:rsidRPr="00BB7503" w:rsidRDefault="00EF435E" w:rsidP="00487CE2">
      <w:pPr>
        <w:jc w:val="center"/>
        <w:rPr>
          <w:sz w:val="32"/>
          <w:szCs w:val="32"/>
        </w:rPr>
      </w:pPr>
      <w:r w:rsidRPr="00BB7503">
        <w:rPr>
          <w:sz w:val="32"/>
          <w:szCs w:val="32"/>
        </w:rPr>
        <w:t xml:space="preserve">miejsce: teren Publicznego Gimnazjum </w:t>
      </w:r>
      <w:r>
        <w:rPr>
          <w:sz w:val="32"/>
          <w:szCs w:val="32"/>
        </w:rPr>
        <w:t xml:space="preserve">im. Jana Pawła II </w:t>
      </w:r>
      <w:r w:rsidRPr="00BB7503">
        <w:rPr>
          <w:sz w:val="32"/>
          <w:szCs w:val="32"/>
        </w:rPr>
        <w:t>w Piechowicach.</w:t>
      </w:r>
    </w:p>
    <w:p w:rsidR="00EF435E" w:rsidRDefault="00EF435E" w:rsidP="00487CE2">
      <w:pPr>
        <w:jc w:val="center"/>
        <w:rPr>
          <w:sz w:val="32"/>
          <w:szCs w:val="32"/>
          <w:u w:val="single"/>
        </w:rPr>
      </w:pPr>
    </w:p>
    <w:p w:rsidR="00EF435E" w:rsidRPr="00513CEE" w:rsidRDefault="00EF435E" w:rsidP="0074076F"/>
    <w:sectPr w:rsidR="00EF435E" w:rsidRPr="00513CEE" w:rsidSect="00B752A5">
      <w:headerReference w:type="default" r:id="rId10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5E" w:rsidRDefault="00EF435E">
      <w:r>
        <w:separator/>
      </w:r>
    </w:p>
  </w:endnote>
  <w:endnote w:type="continuationSeparator" w:id="0">
    <w:p w:rsidR="00EF435E" w:rsidRDefault="00EF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eestyle Scrip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5E" w:rsidRDefault="00EF435E">
      <w:r>
        <w:separator/>
      </w:r>
    </w:p>
  </w:footnote>
  <w:footnote w:type="continuationSeparator" w:id="0">
    <w:p w:rsidR="00EF435E" w:rsidRDefault="00EF4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5E" w:rsidRPr="007216ED" w:rsidRDefault="00EF435E" w:rsidP="007216ED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78"/>
    <w:multiLevelType w:val="hybridMultilevel"/>
    <w:tmpl w:val="EC40F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11D15"/>
    <w:multiLevelType w:val="hybridMultilevel"/>
    <w:tmpl w:val="A8E87A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41863"/>
    <w:multiLevelType w:val="hybridMultilevel"/>
    <w:tmpl w:val="F6800C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20F4B"/>
    <w:multiLevelType w:val="hybridMultilevel"/>
    <w:tmpl w:val="F1A602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C78"/>
    <w:rsid w:val="000248C5"/>
    <w:rsid w:val="00070387"/>
    <w:rsid w:val="0007552B"/>
    <w:rsid w:val="000759BB"/>
    <w:rsid w:val="000B1E1C"/>
    <w:rsid w:val="000F27CC"/>
    <w:rsid w:val="000F34D0"/>
    <w:rsid w:val="000F5BFC"/>
    <w:rsid w:val="00102027"/>
    <w:rsid w:val="00102825"/>
    <w:rsid w:val="00104FD8"/>
    <w:rsid w:val="00131E86"/>
    <w:rsid w:val="00132D34"/>
    <w:rsid w:val="0013369C"/>
    <w:rsid w:val="00170384"/>
    <w:rsid w:val="00182101"/>
    <w:rsid w:val="0019454A"/>
    <w:rsid w:val="00197DC2"/>
    <w:rsid w:val="001B4123"/>
    <w:rsid w:val="001B6251"/>
    <w:rsid w:val="001C2F5A"/>
    <w:rsid w:val="001C6DD4"/>
    <w:rsid w:val="001F5C82"/>
    <w:rsid w:val="00252D0B"/>
    <w:rsid w:val="002635AC"/>
    <w:rsid w:val="00267FD4"/>
    <w:rsid w:val="00284F93"/>
    <w:rsid w:val="002879EF"/>
    <w:rsid w:val="002E0014"/>
    <w:rsid w:val="002E5FFD"/>
    <w:rsid w:val="003245EC"/>
    <w:rsid w:val="00346E1D"/>
    <w:rsid w:val="00363CE5"/>
    <w:rsid w:val="003B0B14"/>
    <w:rsid w:val="003C3040"/>
    <w:rsid w:val="003D5C78"/>
    <w:rsid w:val="003F51F4"/>
    <w:rsid w:val="003F6DEA"/>
    <w:rsid w:val="004032F7"/>
    <w:rsid w:val="00412536"/>
    <w:rsid w:val="00433536"/>
    <w:rsid w:val="00450990"/>
    <w:rsid w:val="00457E8D"/>
    <w:rsid w:val="004629E1"/>
    <w:rsid w:val="00476A4C"/>
    <w:rsid w:val="00487CE2"/>
    <w:rsid w:val="004934A5"/>
    <w:rsid w:val="00495DEC"/>
    <w:rsid w:val="004A19D7"/>
    <w:rsid w:val="004B45B3"/>
    <w:rsid w:val="004C3440"/>
    <w:rsid w:val="004C6150"/>
    <w:rsid w:val="004E1088"/>
    <w:rsid w:val="004F5FA4"/>
    <w:rsid w:val="00513CEE"/>
    <w:rsid w:val="00535E88"/>
    <w:rsid w:val="00540237"/>
    <w:rsid w:val="00541833"/>
    <w:rsid w:val="005422B2"/>
    <w:rsid w:val="00552307"/>
    <w:rsid w:val="005833A4"/>
    <w:rsid w:val="005B268F"/>
    <w:rsid w:val="005B2BC6"/>
    <w:rsid w:val="005D5730"/>
    <w:rsid w:val="005D62D7"/>
    <w:rsid w:val="005F1A70"/>
    <w:rsid w:val="0061068D"/>
    <w:rsid w:val="00643A20"/>
    <w:rsid w:val="006725BF"/>
    <w:rsid w:val="00676C8A"/>
    <w:rsid w:val="00691EFE"/>
    <w:rsid w:val="0069235B"/>
    <w:rsid w:val="006A38CC"/>
    <w:rsid w:val="006A605C"/>
    <w:rsid w:val="006A6205"/>
    <w:rsid w:val="006B242A"/>
    <w:rsid w:val="006C19AE"/>
    <w:rsid w:val="006D310F"/>
    <w:rsid w:val="006F69A4"/>
    <w:rsid w:val="00712BF8"/>
    <w:rsid w:val="0071526E"/>
    <w:rsid w:val="007216ED"/>
    <w:rsid w:val="007371ED"/>
    <w:rsid w:val="0074076F"/>
    <w:rsid w:val="00763932"/>
    <w:rsid w:val="007B2BDD"/>
    <w:rsid w:val="007B51FB"/>
    <w:rsid w:val="007D2A95"/>
    <w:rsid w:val="007E1282"/>
    <w:rsid w:val="00800DA6"/>
    <w:rsid w:val="00823C2C"/>
    <w:rsid w:val="00843B8B"/>
    <w:rsid w:val="00860AFE"/>
    <w:rsid w:val="00871F88"/>
    <w:rsid w:val="00877741"/>
    <w:rsid w:val="00890E29"/>
    <w:rsid w:val="00893C78"/>
    <w:rsid w:val="008A0406"/>
    <w:rsid w:val="008A2FFB"/>
    <w:rsid w:val="00907021"/>
    <w:rsid w:val="00925971"/>
    <w:rsid w:val="00953F35"/>
    <w:rsid w:val="00955D5D"/>
    <w:rsid w:val="00957346"/>
    <w:rsid w:val="009C3148"/>
    <w:rsid w:val="009E09F7"/>
    <w:rsid w:val="009E16F5"/>
    <w:rsid w:val="009F3195"/>
    <w:rsid w:val="009F71F7"/>
    <w:rsid w:val="00A0389E"/>
    <w:rsid w:val="00A31A18"/>
    <w:rsid w:val="00A45D89"/>
    <w:rsid w:val="00A56FE0"/>
    <w:rsid w:val="00A7423A"/>
    <w:rsid w:val="00A82C67"/>
    <w:rsid w:val="00A95894"/>
    <w:rsid w:val="00A96E62"/>
    <w:rsid w:val="00AB116E"/>
    <w:rsid w:val="00AB2BF7"/>
    <w:rsid w:val="00AB7CDF"/>
    <w:rsid w:val="00AC02D8"/>
    <w:rsid w:val="00AF41D0"/>
    <w:rsid w:val="00B06C7D"/>
    <w:rsid w:val="00B4683C"/>
    <w:rsid w:val="00B47677"/>
    <w:rsid w:val="00B752A5"/>
    <w:rsid w:val="00BB1BB0"/>
    <w:rsid w:val="00BB7503"/>
    <w:rsid w:val="00BE47D4"/>
    <w:rsid w:val="00BF0D09"/>
    <w:rsid w:val="00C01888"/>
    <w:rsid w:val="00C21153"/>
    <w:rsid w:val="00C33A2B"/>
    <w:rsid w:val="00C36EFF"/>
    <w:rsid w:val="00C97412"/>
    <w:rsid w:val="00CF5BDB"/>
    <w:rsid w:val="00D10C1E"/>
    <w:rsid w:val="00D50F44"/>
    <w:rsid w:val="00D566C1"/>
    <w:rsid w:val="00D93571"/>
    <w:rsid w:val="00DD4F43"/>
    <w:rsid w:val="00E435E8"/>
    <w:rsid w:val="00E44A73"/>
    <w:rsid w:val="00E527E6"/>
    <w:rsid w:val="00E54ED4"/>
    <w:rsid w:val="00E7078B"/>
    <w:rsid w:val="00E74315"/>
    <w:rsid w:val="00E90E56"/>
    <w:rsid w:val="00E941BB"/>
    <w:rsid w:val="00EA7235"/>
    <w:rsid w:val="00EB5E85"/>
    <w:rsid w:val="00EC1552"/>
    <w:rsid w:val="00EE01CD"/>
    <w:rsid w:val="00EE20E3"/>
    <w:rsid w:val="00EE54D5"/>
    <w:rsid w:val="00EF435E"/>
    <w:rsid w:val="00F06421"/>
    <w:rsid w:val="00F30715"/>
    <w:rsid w:val="00F619F0"/>
    <w:rsid w:val="00F67A41"/>
    <w:rsid w:val="00F75A52"/>
    <w:rsid w:val="00F859F0"/>
    <w:rsid w:val="00FA5949"/>
    <w:rsid w:val="00FB47D5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C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F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3C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F3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93C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ech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450</Words>
  <Characters>2704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dancio</dc:creator>
  <cp:keywords/>
  <dc:description/>
  <cp:lastModifiedBy>martaG</cp:lastModifiedBy>
  <cp:revision>3</cp:revision>
  <cp:lastPrinted>2015-05-18T07:37:00Z</cp:lastPrinted>
  <dcterms:created xsi:type="dcterms:W3CDTF">2016-05-10T12:09:00Z</dcterms:created>
  <dcterms:modified xsi:type="dcterms:W3CDTF">2016-05-11T08:43:00Z</dcterms:modified>
</cp:coreProperties>
</file>