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265A0C" w:rsidRDefault="0015095C">
      <w:pPr>
        <w:spacing w:after="0pt" w:line="12pt" w:lineRule="auto"/>
        <w:jc w:val="en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Załącznik nr 1</w:t>
      </w:r>
    </w:p>
    <w:p w:rsidR="00265A0C" w:rsidRDefault="0015095C">
      <w:pPr>
        <w:spacing w:after="0pt" w:line="12pt" w:lineRule="auto"/>
        <w:jc w:val="en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do zaproszenia do złożenia  propozycji  cenowej (ofertowej) nr SP.ZP.8140.2.2017 z dnia 13.12.2017r.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265A0C" w:rsidRDefault="00265A0C">
      <w:pPr>
        <w:spacing w:after="0pt" w:line="12pt" w:lineRule="auto"/>
        <w:jc w:val="end"/>
        <w:rPr>
          <w:rFonts w:ascii="Times New Roman" w:hAnsi="Times New Roman"/>
          <w:sz w:val="18"/>
          <w:szCs w:val="18"/>
        </w:rPr>
      </w:pPr>
    </w:p>
    <w:p w:rsidR="00265A0C" w:rsidRDefault="00265A0C">
      <w:pPr>
        <w:spacing w:after="0pt"/>
        <w:rPr>
          <w:sz w:val="16"/>
          <w:szCs w:val="16"/>
        </w:rPr>
      </w:pPr>
    </w:p>
    <w:p w:rsidR="00265A0C" w:rsidRDefault="00150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                                           …………………………dnia …………</w:t>
      </w:r>
    </w:p>
    <w:p w:rsidR="00265A0C" w:rsidRDefault="00150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</w:p>
    <w:p w:rsidR="00265A0C" w:rsidRDefault="0015095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i adres oferenta)</w:t>
      </w:r>
    </w:p>
    <w:p w:rsidR="00265A0C" w:rsidRDefault="0015095C">
      <w:r>
        <w:rPr>
          <w:rFonts w:ascii="Arial" w:hAnsi="Arial" w:cs="Arial"/>
          <w:sz w:val="16"/>
          <w:szCs w:val="16"/>
        </w:rPr>
        <w:t>NIP, REGON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265A0C" w:rsidRDefault="0015095C">
      <w:pPr>
        <w:spacing w:after="0pt" w:line="12pt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Miejska Piechowice</w:t>
      </w:r>
    </w:p>
    <w:p w:rsidR="00265A0C" w:rsidRDefault="0015095C">
      <w:pPr>
        <w:spacing w:after="0pt" w:line="12pt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58-573 Piechowice, ul. Kryształowa  49</w:t>
      </w:r>
    </w:p>
    <w:p w:rsidR="00265A0C" w:rsidRDefault="0015095C">
      <w:pPr>
        <w:spacing w:after="0pt" w:line="12pt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 75 76 12 274, tel. sekretariat 75 75 48 900</w:t>
      </w:r>
    </w:p>
    <w:p w:rsidR="00265A0C" w:rsidRDefault="0015095C">
      <w:pPr>
        <w:spacing w:after="0pt" w:line="12pt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sekretariat@piechowice.pl</w:t>
      </w:r>
    </w:p>
    <w:p w:rsidR="00265A0C" w:rsidRDefault="00265A0C">
      <w:pPr>
        <w:spacing w:after="0pt" w:line="12pt" w:lineRule="auto"/>
        <w:jc w:val="both"/>
        <w:rPr>
          <w:rFonts w:ascii="Times New Roman" w:hAnsi="Times New Roman"/>
          <w:sz w:val="24"/>
          <w:szCs w:val="24"/>
        </w:rPr>
      </w:pPr>
    </w:p>
    <w:p w:rsidR="00265A0C" w:rsidRDefault="00265A0C">
      <w:pPr>
        <w:spacing w:after="0pt"/>
        <w:jc w:val="both"/>
        <w:rPr>
          <w:rFonts w:ascii="Times New Roman" w:hAnsi="Times New Roman"/>
          <w:sz w:val="24"/>
          <w:szCs w:val="24"/>
        </w:rPr>
      </w:pPr>
    </w:p>
    <w:p w:rsidR="00265A0C" w:rsidRDefault="0015095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PROPOZYCJA CENOWA ( OFERTOWA)</w:t>
      </w:r>
    </w:p>
    <w:p w:rsidR="00265A0C" w:rsidRDefault="0015095C">
      <w:pPr>
        <w:jc w:val="both"/>
      </w:pPr>
      <w:r>
        <w:rPr>
          <w:rFonts w:ascii="Times New Roman" w:hAnsi="Times New Roman"/>
          <w:sz w:val="24"/>
          <w:szCs w:val="24"/>
        </w:rPr>
        <w:t>Odpowiadając na zaproszenie do z</w:t>
      </w:r>
      <w:r>
        <w:rPr>
          <w:rFonts w:ascii="Times New Roman" w:hAnsi="Times New Roman"/>
          <w:sz w:val="24"/>
          <w:szCs w:val="24"/>
        </w:rPr>
        <w:t xml:space="preserve">łożenia propozycji cenowej (ofertowej) SP.ZP.8140.2.2017 z dnia 13.12.2017r. </w:t>
      </w:r>
      <w:r>
        <w:rPr>
          <w:rFonts w:ascii="Times New Roman" w:hAnsi="Times New Roman"/>
          <w:b/>
          <w:sz w:val="24"/>
          <w:szCs w:val="24"/>
        </w:rPr>
        <w:t>na dostawę wraz z transportem trzech Huśtawek wahadłowych podwójnych z siedziskiem płaskim i kubełkowym.</w:t>
      </w:r>
    </w:p>
    <w:p w:rsidR="00265A0C" w:rsidRDefault="0015095C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oferuję</w:t>
      </w:r>
    </w:p>
    <w:p w:rsidR="00265A0C" w:rsidRDefault="001509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w/w usługi zgodnie z wymogami opisu przedmiotu </w:t>
      </w:r>
      <w:r>
        <w:rPr>
          <w:rFonts w:ascii="Times New Roman" w:hAnsi="Times New Roman"/>
          <w:sz w:val="24"/>
          <w:szCs w:val="24"/>
        </w:rPr>
        <w:t xml:space="preserve">zamówienia i zaproszenia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do złożenia oferty z dnia 13.12.2017r. SP.ZP.8140.2.2017 za cenę brutto wraz z podatkiem VAT w złotych ………………….zł, </w:t>
      </w:r>
    </w:p>
    <w:p w:rsidR="00265A0C" w:rsidRDefault="001509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podatek VAT według obowiązującej stawki  ….. %.</w:t>
      </w:r>
    </w:p>
    <w:p w:rsidR="00265A0C" w:rsidRDefault="00265A0C">
      <w:pPr>
        <w:spacing w:after="0pt" w:line="12pt" w:lineRule="auto"/>
        <w:jc w:val="both"/>
        <w:rPr>
          <w:rFonts w:ascii="Times New Roman" w:hAnsi="Times New Roman"/>
          <w:sz w:val="24"/>
          <w:szCs w:val="24"/>
        </w:rPr>
      </w:pPr>
    </w:p>
    <w:p w:rsidR="00265A0C" w:rsidRDefault="00265A0C">
      <w:pPr>
        <w:spacing w:after="0pt" w:line="12pt" w:lineRule="auto"/>
        <w:jc w:val="both"/>
        <w:rPr>
          <w:rFonts w:ascii="Times New Roman" w:hAnsi="Times New Roman"/>
          <w:sz w:val="24"/>
          <w:szCs w:val="24"/>
        </w:rPr>
      </w:pPr>
    </w:p>
    <w:p w:rsidR="00265A0C" w:rsidRDefault="00265A0C">
      <w:pPr>
        <w:spacing w:after="0pt" w:line="12pt" w:lineRule="auto"/>
        <w:jc w:val="both"/>
        <w:rPr>
          <w:rFonts w:ascii="Times New Roman" w:hAnsi="Times New Roman"/>
          <w:sz w:val="24"/>
          <w:szCs w:val="24"/>
        </w:rPr>
      </w:pPr>
    </w:p>
    <w:p w:rsidR="00265A0C" w:rsidRDefault="00265A0C">
      <w:pPr>
        <w:spacing w:after="0pt" w:line="12pt" w:lineRule="auto"/>
        <w:jc w:val="both"/>
        <w:rPr>
          <w:rFonts w:ascii="Times New Roman" w:hAnsi="Times New Roman"/>
          <w:sz w:val="24"/>
          <w:szCs w:val="24"/>
        </w:rPr>
      </w:pPr>
    </w:p>
    <w:p w:rsidR="00265A0C" w:rsidRDefault="00265A0C">
      <w:pPr>
        <w:spacing w:after="0pt" w:line="12pt" w:lineRule="auto"/>
        <w:jc w:val="both"/>
        <w:rPr>
          <w:rFonts w:ascii="Times New Roman" w:hAnsi="Times New Roman"/>
          <w:sz w:val="24"/>
          <w:szCs w:val="24"/>
        </w:rPr>
      </w:pPr>
    </w:p>
    <w:p w:rsidR="00265A0C" w:rsidRDefault="00265A0C">
      <w:pPr>
        <w:spacing w:after="0pt" w:line="12pt" w:lineRule="auto"/>
        <w:jc w:val="both"/>
        <w:rPr>
          <w:rFonts w:ascii="Times New Roman" w:hAnsi="Times New Roman"/>
          <w:sz w:val="24"/>
          <w:szCs w:val="24"/>
        </w:rPr>
      </w:pPr>
    </w:p>
    <w:p w:rsidR="00265A0C" w:rsidRDefault="00265A0C">
      <w:pPr>
        <w:spacing w:after="0pt"/>
        <w:jc w:val="both"/>
        <w:rPr>
          <w:rFonts w:ascii="Times New Roman" w:hAnsi="Times New Roman"/>
          <w:sz w:val="24"/>
          <w:szCs w:val="24"/>
        </w:rPr>
      </w:pPr>
    </w:p>
    <w:p w:rsidR="00265A0C" w:rsidRDefault="0015095C">
      <w:pPr>
        <w:spacing w:after="0p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……………………………………………………</w:t>
      </w:r>
    </w:p>
    <w:p w:rsidR="00265A0C" w:rsidRDefault="0015095C">
      <w:pPr>
        <w:spacing w:after="0pt"/>
        <w:jc w:val="en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osoby uprawnionej do reprezentowania/Wykonawcy</w:t>
      </w:r>
    </w:p>
    <w:p w:rsidR="00265A0C" w:rsidRDefault="00265A0C"/>
    <w:sectPr w:rsidR="00265A0C">
      <w:headerReference w:type="default" r:id="rId6"/>
      <w:pgSz w:w="595.30pt" w:h="841.90pt"/>
      <w:pgMar w:top="70.85pt" w:right="70.85pt" w:bottom="70.85pt" w:left="70.85pt" w:header="35.40pt" w:footer="35.4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15095C" w:rsidRDefault="0015095C">
      <w:pPr>
        <w:spacing w:after="0pt" w:line="12pt" w:lineRule="auto"/>
      </w:pPr>
      <w:r>
        <w:separator/>
      </w:r>
    </w:p>
  </w:endnote>
  <w:endnote w:type="continuationSeparator" w:id="0">
    <w:p w:rsidR="0015095C" w:rsidRDefault="0015095C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15095C" w:rsidRDefault="0015095C">
      <w:pPr>
        <w:spacing w:after="0pt" w:line="12pt" w:lineRule="auto"/>
      </w:pPr>
      <w:r>
        <w:rPr>
          <w:color w:val="000000"/>
        </w:rPr>
        <w:separator/>
      </w:r>
    </w:p>
  </w:footnote>
  <w:footnote w:type="continuationSeparator" w:id="0">
    <w:p w:rsidR="0015095C" w:rsidRDefault="0015095C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A8456B" w:rsidRDefault="0015095C">
    <w:pPr>
      <w:pStyle w:val="Nagwek"/>
      <w:jc w:val="end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65A0C"/>
    <w:rsid w:val="0015095C"/>
    <w:rsid w:val="00265A0C"/>
    <w:rsid w:val="00DA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B3B401F-648A-4992-B7F3-E82C8747EF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8pt" w:line="12.35pt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10pt" w:line="13.80pt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NagwekZnak">
    <w:name w:val="Nagłówek Znak"/>
    <w:basedOn w:val="Domylnaczcionkaakapitu"/>
    <w:rPr>
      <w:rFonts w:eastAsia="Times New Roman"/>
      <w:lang w:eastAsia="pl-PL"/>
    </w:rPr>
  </w:style>
  <w:style w:type="paragraph" w:styleId="Tekstpodstawowy">
    <w:name w:val="Body Text"/>
    <w:basedOn w:val="Normalny"/>
    <w:pPr>
      <w:spacing w:after="6pt"/>
    </w:pPr>
  </w:style>
  <w:style w:type="character" w:customStyle="1" w:styleId="TekstpodstawowyZnak">
    <w:name w:val="Tekst podstawowy Znak"/>
    <w:basedOn w:val="Domylnaczcionkaakapitu"/>
    <w:rPr>
      <w:rFonts w:eastAsia="Times New Roman"/>
      <w:lang w:eastAsia="pl-PL"/>
    </w:rPr>
  </w:style>
  <w:style w:type="paragraph" w:styleId="Tekstdymka">
    <w:name w:val="Balloon Text"/>
    <w:basedOn w:val="Normalny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Pełnomocnik1</dc:creator>
  <dc:description/>
  <cp:lastModifiedBy>marcin</cp:lastModifiedBy>
  <cp:revision>2</cp:revision>
  <cp:lastPrinted>2017-12-12T07:14:00Z</cp:lastPrinted>
  <dcterms:created xsi:type="dcterms:W3CDTF">2017-12-13T13:55:00Z</dcterms:created>
  <dcterms:modified xsi:type="dcterms:W3CDTF">2017-12-13T13:55:00Z</dcterms:modified>
</cp:coreProperties>
</file>